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C4" w:rsidRPr="00951EC3" w:rsidRDefault="00D43623">
      <w:pPr>
        <w:rPr>
          <w:rFonts w:ascii="仿宋" w:eastAsia="仿宋" w:hAnsi="仿宋"/>
          <w:kern w:val="0"/>
          <w:sz w:val="32"/>
          <w:szCs w:val="32"/>
        </w:rPr>
      </w:pPr>
      <w:bookmarkStart w:id="0" w:name="_GoBack"/>
      <w:bookmarkEnd w:id="0"/>
      <w:r w:rsidRPr="00951EC3">
        <w:rPr>
          <w:rFonts w:ascii="仿宋" w:eastAsia="仿宋" w:hAnsi="仿宋" w:hint="eastAsia"/>
          <w:kern w:val="0"/>
          <w:sz w:val="32"/>
          <w:szCs w:val="32"/>
        </w:rPr>
        <w:t>附件</w:t>
      </w:r>
      <w:r w:rsidR="00951EC3">
        <w:rPr>
          <w:rFonts w:ascii="仿宋" w:eastAsia="仿宋" w:hAnsi="仿宋" w:hint="eastAsia"/>
          <w:kern w:val="0"/>
          <w:sz w:val="32"/>
          <w:szCs w:val="32"/>
        </w:rPr>
        <w:t>：</w:t>
      </w:r>
    </w:p>
    <w:tbl>
      <w:tblPr>
        <w:tblW w:w="8820" w:type="dxa"/>
        <w:tblInd w:w="108" w:type="dxa"/>
        <w:tblLayout w:type="fixed"/>
        <w:tblLook w:val="04A0"/>
      </w:tblPr>
      <w:tblGrid>
        <w:gridCol w:w="1462"/>
        <w:gridCol w:w="988"/>
        <w:gridCol w:w="219"/>
        <w:gridCol w:w="374"/>
        <w:gridCol w:w="641"/>
        <w:gridCol w:w="549"/>
        <w:gridCol w:w="11"/>
        <w:gridCol w:w="714"/>
        <w:gridCol w:w="749"/>
        <w:gridCol w:w="532"/>
        <w:gridCol w:w="1191"/>
        <w:gridCol w:w="1390"/>
      </w:tblGrid>
      <w:tr w:rsidR="009532C4">
        <w:trPr>
          <w:trHeight w:val="1057"/>
        </w:trPr>
        <w:tc>
          <w:tcPr>
            <w:tcW w:w="8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2C4" w:rsidRDefault="00D43623">
            <w:pPr>
              <w:spacing w:line="500" w:lineRule="exact"/>
              <w:jc w:val="center"/>
              <w:rPr>
                <w:rFonts w:ascii="方正小标宋简体" w:eastAsia="方正小标宋简体" w:hAnsi="等线"/>
                <w:sz w:val="32"/>
                <w:szCs w:val="32"/>
              </w:rPr>
            </w:pPr>
            <w:r>
              <w:rPr>
                <w:rFonts w:ascii="方正小标宋简体" w:eastAsia="方正小标宋简体" w:hAnsi="等线" w:hint="eastAsia"/>
                <w:sz w:val="32"/>
                <w:szCs w:val="32"/>
              </w:rPr>
              <w:t>渭南市华州区社会救助专职工作人员公开招聘报名登记表</w:t>
            </w:r>
          </w:p>
          <w:p w:rsidR="009532C4" w:rsidRDefault="009532C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9532C4">
        <w:trPr>
          <w:trHeight w:val="63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C4" w:rsidRDefault="00D43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C4" w:rsidRDefault="00D43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C4" w:rsidRDefault="00D43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性 别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C4" w:rsidRDefault="00D43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C4" w:rsidRDefault="00D43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C4" w:rsidRDefault="00D43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C4" w:rsidRDefault="00D43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生源地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C4" w:rsidRDefault="00D43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tbRlV"/>
            <w:vAlign w:val="center"/>
          </w:tcPr>
          <w:p w:rsidR="009532C4" w:rsidRDefault="00D43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照片</w:t>
            </w:r>
          </w:p>
        </w:tc>
      </w:tr>
      <w:tr w:rsidR="009532C4">
        <w:trPr>
          <w:trHeight w:val="624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C4" w:rsidRDefault="00D43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222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2C4" w:rsidRDefault="009532C4">
            <w:pPr>
              <w:widowControl/>
              <w:wordWrap w:val="0"/>
              <w:ind w:right="42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C4" w:rsidRDefault="00D43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C4" w:rsidRDefault="00D43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39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9532C4" w:rsidRDefault="009532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9532C4">
        <w:trPr>
          <w:trHeight w:val="733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C4" w:rsidRDefault="00D43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C4" w:rsidRDefault="009532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C4" w:rsidRDefault="00D43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C4" w:rsidRDefault="009532C4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9532C4" w:rsidRDefault="009532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9532C4">
        <w:trPr>
          <w:trHeight w:val="61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2C4" w:rsidRDefault="00D43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   历</w:t>
            </w:r>
          </w:p>
        </w:tc>
        <w:tc>
          <w:tcPr>
            <w:tcW w:w="27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C4" w:rsidRDefault="009532C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C4" w:rsidRDefault="00D43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毕业学校及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毕业时间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32C4" w:rsidRDefault="00D43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2C4">
        <w:trPr>
          <w:trHeight w:val="611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C4" w:rsidRDefault="00D43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4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2C4" w:rsidRDefault="00D43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C4" w:rsidRDefault="00D43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32C4" w:rsidRDefault="00D43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2C4">
        <w:trPr>
          <w:trHeight w:val="556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C4" w:rsidRDefault="00D43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34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32C4" w:rsidRDefault="00D43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C4" w:rsidRDefault="00D43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职称或职务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32C4" w:rsidRDefault="00D43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2C4">
        <w:trPr>
          <w:trHeight w:val="636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C4" w:rsidRDefault="00D43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73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32C4" w:rsidRDefault="00D43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  <w:p w:rsidR="009532C4" w:rsidRDefault="00D43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2C4">
        <w:trPr>
          <w:trHeight w:val="320"/>
        </w:trPr>
        <w:tc>
          <w:tcPr>
            <w:tcW w:w="146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C4" w:rsidRDefault="00D43623">
            <w:pPr>
              <w:widowControl/>
              <w:rPr>
                <w:rFonts w:ascii="仿宋_GB2312" w:eastAsia="仿宋_GB2312" w:hAnsi="宋体" w:cs="宋体"/>
                <w:spacing w:val="-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Cs w:val="21"/>
              </w:rPr>
              <w:t>个人学习简 历</w:t>
            </w:r>
          </w:p>
          <w:p w:rsidR="009532C4" w:rsidRDefault="00D43623">
            <w:pPr>
              <w:widowControl/>
              <w:rPr>
                <w:rFonts w:ascii="仿宋_GB2312" w:eastAsia="仿宋_GB2312" w:hAnsi="宋体" w:cs="宋体"/>
                <w:spacing w:val="-26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pacing w:val="-22"/>
                <w:kern w:val="0"/>
                <w:szCs w:val="21"/>
              </w:rPr>
              <w:t>（从初中填起）</w:t>
            </w:r>
          </w:p>
        </w:tc>
        <w:tc>
          <w:tcPr>
            <w:tcW w:w="735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32C4" w:rsidRDefault="00D43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2C4">
        <w:trPr>
          <w:trHeight w:val="320"/>
        </w:trPr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4" w:rsidRDefault="009532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35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532C4" w:rsidRDefault="009532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9532C4">
        <w:trPr>
          <w:trHeight w:val="805"/>
        </w:trPr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4" w:rsidRDefault="009532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35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532C4" w:rsidRDefault="009532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9532C4">
        <w:trPr>
          <w:trHeight w:val="107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C4" w:rsidRDefault="00D43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家庭成员及主要社会关系</w:t>
            </w:r>
          </w:p>
        </w:tc>
        <w:tc>
          <w:tcPr>
            <w:tcW w:w="73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32C4" w:rsidRDefault="00D43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532C4">
        <w:trPr>
          <w:trHeight w:val="901"/>
        </w:trPr>
        <w:tc>
          <w:tcPr>
            <w:tcW w:w="146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32C4" w:rsidRDefault="00D43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报考人员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承诺签名</w:t>
            </w:r>
          </w:p>
        </w:tc>
        <w:tc>
          <w:tcPr>
            <w:tcW w:w="735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532C4" w:rsidRDefault="00D43623">
            <w:pPr>
              <w:widowControl/>
              <w:ind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上述填写内容和提供的相关依据真实、有效，符合招聘岗位所需的报考条件。如有不实，本人自愿放弃考试和聘用资格。</w:t>
            </w:r>
          </w:p>
          <w:p w:rsidR="009532C4" w:rsidRDefault="009532C4">
            <w:pPr>
              <w:widowControl/>
              <w:ind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9532C4">
        <w:trPr>
          <w:trHeight w:val="320"/>
        </w:trPr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32C4" w:rsidRDefault="009532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357" w:type="dxa"/>
            <w:gridSpan w:val="11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532C4" w:rsidRDefault="00D43623">
            <w:pPr>
              <w:widowControl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            报考人（签名、按右手食指手印）：</w:t>
            </w:r>
          </w:p>
        </w:tc>
      </w:tr>
      <w:tr w:rsidR="009532C4">
        <w:trPr>
          <w:trHeight w:val="790"/>
        </w:trPr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32C4" w:rsidRDefault="009532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35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32C4" w:rsidRDefault="00D43623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年     月     日                                                                                                                      </w:t>
            </w:r>
          </w:p>
        </w:tc>
      </w:tr>
      <w:tr w:rsidR="009532C4">
        <w:trPr>
          <w:trHeight w:val="901"/>
        </w:trPr>
        <w:tc>
          <w:tcPr>
            <w:tcW w:w="14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2C4" w:rsidRDefault="00D43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资格审查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意   见</w:t>
            </w:r>
          </w:p>
        </w:tc>
        <w:tc>
          <w:tcPr>
            <w:tcW w:w="7357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532C4" w:rsidRDefault="00D43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</w:t>
            </w:r>
          </w:p>
          <w:p w:rsidR="009532C4" w:rsidRDefault="00D43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审核人签字(盖章)：  </w:t>
            </w:r>
          </w:p>
          <w:p w:rsidR="009532C4" w:rsidRDefault="00D43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</w:t>
            </w:r>
          </w:p>
        </w:tc>
      </w:tr>
      <w:tr w:rsidR="009532C4">
        <w:trPr>
          <w:trHeight w:val="526"/>
        </w:trPr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2C4" w:rsidRDefault="009532C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35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32C4" w:rsidRDefault="00D43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     年     月     日</w:t>
            </w:r>
          </w:p>
        </w:tc>
      </w:tr>
      <w:tr w:rsidR="009532C4">
        <w:trPr>
          <w:trHeight w:val="349"/>
        </w:trPr>
        <w:tc>
          <w:tcPr>
            <w:tcW w:w="8820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2C4" w:rsidRDefault="00D43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注：本报名登记表一式两份，所有内容必须填写完整。</w:t>
            </w:r>
          </w:p>
        </w:tc>
      </w:tr>
    </w:tbl>
    <w:p w:rsidR="009532C4" w:rsidRDefault="009532C4">
      <w:pPr>
        <w:spacing w:line="560" w:lineRule="exact"/>
        <w:rPr>
          <w:rFonts w:ascii="仿宋" w:eastAsia="仿宋" w:hAnsi="仿宋" w:cs="仿宋"/>
          <w:color w:val="FF0000"/>
          <w:sz w:val="32"/>
          <w:szCs w:val="32"/>
          <w:shd w:val="clear" w:color="auto" w:fill="FFFFFF"/>
        </w:rPr>
      </w:pPr>
    </w:p>
    <w:sectPr w:rsidR="009532C4" w:rsidSect="009532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720" w:rsidRDefault="00364720" w:rsidP="005E0EE5">
      <w:r>
        <w:separator/>
      </w:r>
    </w:p>
  </w:endnote>
  <w:endnote w:type="continuationSeparator" w:id="0">
    <w:p w:rsidR="00364720" w:rsidRDefault="00364720" w:rsidP="005E0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720" w:rsidRDefault="00364720" w:rsidP="005E0EE5">
      <w:r>
        <w:separator/>
      </w:r>
    </w:p>
  </w:footnote>
  <w:footnote w:type="continuationSeparator" w:id="0">
    <w:p w:rsidR="00364720" w:rsidRDefault="00364720" w:rsidP="005E0E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1E254F4"/>
    <w:rsid w:val="00000DDA"/>
    <w:rsid w:val="00065ED4"/>
    <w:rsid w:val="001641EA"/>
    <w:rsid w:val="00184FBF"/>
    <w:rsid w:val="00186732"/>
    <w:rsid w:val="001A4B7B"/>
    <w:rsid w:val="001C11AF"/>
    <w:rsid w:val="00327D3B"/>
    <w:rsid w:val="00364720"/>
    <w:rsid w:val="004455F5"/>
    <w:rsid w:val="00523EA5"/>
    <w:rsid w:val="005E0EE5"/>
    <w:rsid w:val="00611A64"/>
    <w:rsid w:val="00682237"/>
    <w:rsid w:val="006947A6"/>
    <w:rsid w:val="006C05DE"/>
    <w:rsid w:val="007630A6"/>
    <w:rsid w:val="007F7878"/>
    <w:rsid w:val="00951EC3"/>
    <w:rsid w:val="009532C4"/>
    <w:rsid w:val="00956A1B"/>
    <w:rsid w:val="00AE1898"/>
    <w:rsid w:val="00C61B17"/>
    <w:rsid w:val="00CD6836"/>
    <w:rsid w:val="00D43623"/>
    <w:rsid w:val="028A1D95"/>
    <w:rsid w:val="0643024B"/>
    <w:rsid w:val="09DB3533"/>
    <w:rsid w:val="0D84655F"/>
    <w:rsid w:val="0E52470C"/>
    <w:rsid w:val="0E576E65"/>
    <w:rsid w:val="12583F65"/>
    <w:rsid w:val="132264D6"/>
    <w:rsid w:val="15FA4FCB"/>
    <w:rsid w:val="1A093757"/>
    <w:rsid w:val="1DD976FA"/>
    <w:rsid w:val="1E8E0A6B"/>
    <w:rsid w:val="20C06BCF"/>
    <w:rsid w:val="21311011"/>
    <w:rsid w:val="218C3890"/>
    <w:rsid w:val="21F90BC0"/>
    <w:rsid w:val="24142FD0"/>
    <w:rsid w:val="27561584"/>
    <w:rsid w:val="2FAA0954"/>
    <w:rsid w:val="301B2C6A"/>
    <w:rsid w:val="322B392C"/>
    <w:rsid w:val="32486205"/>
    <w:rsid w:val="3627186E"/>
    <w:rsid w:val="3BA320B0"/>
    <w:rsid w:val="3E0132BD"/>
    <w:rsid w:val="4040182B"/>
    <w:rsid w:val="4099466F"/>
    <w:rsid w:val="40DE7196"/>
    <w:rsid w:val="41E254F4"/>
    <w:rsid w:val="42B81DA4"/>
    <w:rsid w:val="43584C37"/>
    <w:rsid w:val="43BA722E"/>
    <w:rsid w:val="43EC0B63"/>
    <w:rsid w:val="44026068"/>
    <w:rsid w:val="44D91031"/>
    <w:rsid w:val="45937373"/>
    <w:rsid w:val="46370CE5"/>
    <w:rsid w:val="476E0E0D"/>
    <w:rsid w:val="493970AE"/>
    <w:rsid w:val="4B276EAD"/>
    <w:rsid w:val="4B44258A"/>
    <w:rsid w:val="4B572282"/>
    <w:rsid w:val="4C9F4B99"/>
    <w:rsid w:val="4CA6705F"/>
    <w:rsid w:val="4DB609E9"/>
    <w:rsid w:val="4EFF186D"/>
    <w:rsid w:val="4F77342B"/>
    <w:rsid w:val="503E240E"/>
    <w:rsid w:val="511B2558"/>
    <w:rsid w:val="527F33F0"/>
    <w:rsid w:val="529E7A71"/>
    <w:rsid w:val="52D86405"/>
    <w:rsid w:val="5A9762D3"/>
    <w:rsid w:val="61454737"/>
    <w:rsid w:val="62BD3FB9"/>
    <w:rsid w:val="651D038F"/>
    <w:rsid w:val="69390B79"/>
    <w:rsid w:val="6D535020"/>
    <w:rsid w:val="6E7D3879"/>
    <w:rsid w:val="6FA937BE"/>
    <w:rsid w:val="70F11884"/>
    <w:rsid w:val="74415173"/>
    <w:rsid w:val="74E204AF"/>
    <w:rsid w:val="7A63635C"/>
    <w:rsid w:val="7BDD114A"/>
    <w:rsid w:val="7D766302"/>
    <w:rsid w:val="7F4A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2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53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53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532C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9532C4"/>
    <w:rPr>
      <w:b/>
    </w:rPr>
  </w:style>
  <w:style w:type="character" w:styleId="a7">
    <w:name w:val="page number"/>
    <w:basedOn w:val="a0"/>
    <w:qFormat/>
    <w:rsid w:val="009532C4"/>
  </w:style>
  <w:style w:type="character" w:customStyle="1" w:styleId="Char0">
    <w:name w:val="页眉 Char"/>
    <w:basedOn w:val="a0"/>
    <w:link w:val="a4"/>
    <w:qFormat/>
    <w:rsid w:val="009532C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532C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9532C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49.༣</dc:creator>
  <cp:lastModifiedBy>微软中国</cp:lastModifiedBy>
  <cp:revision>2</cp:revision>
  <cp:lastPrinted>2018-12-13T02:22:00Z</cp:lastPrinted>
  <dcterms:created xsi:type="dcterms:W3CDTF">2018-12-14T09:17:00Z</dcterms:created>
  <dcterms:modified xsi:type="dcterms:W3CDTF">2018-12-14T09:17:00Z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