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7" w:rsidRDefault="00A668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3"/>
        <w:gridCol w:w="1515"/>
        <w:gridCol w:w="1395"/>
        <w:gridCol w:w="9960"/>
      </w:tblGrid>
      <w:tr w:rsidR="00A66867">
        <w:trPr>
          <w:trHeight w:val="810"/>
          <w:jc w:val="center"/>
        </w:trPr>
        <w:tc>
          <w:tcPr>
            <w:tcW w:w="14173" w:type="dxa"/>
            <w:gridSpan w:val="4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双清区医疗卫生事业单位</w:t>
            </w:r>
            <w:r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  <w:lang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年公开招聘专业技术人员岗位分布表</w:t>
            </w:r>
          </w:p>
        </w:tc>
      </w:tr>
      <w:tr w:rsidR="00A66867">
        <w:trPr>
          <w:trHeight w:val="624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招考单位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9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岗位计划分布</w:t>
            </w:r>
          </w:p>
        </w:tc>
      </w:tr>
      <w:tr w:rsidR="00A66867">
        <w:trPr>
          <w:trHeight w:val="624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双清区社区卫生服务中心及乡镇卫生院（共计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临床医师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桥头医院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名、石桥街道社区卫生服务中心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名、高崇山镇中心卫生院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妇产科医师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爱莲街道社区卫生服务中心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in">
                  <v:imagedata r:id="rId6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26" type="#_x0000_t75" style="width:3in;height:3in">
                  <v:imagedata r:id="rId7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27" type="#_x0000_t75" style="width:3in;height:3in">
                  <v:imagedata r:id="rId8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28" type="#_x0000_t75" style="width:3in;height:3in">
                  <v:imagedata r:id="rId9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29" type="#_x0000_t75" style="width:3in;height:3in">
                  <v:imagedata r:id="rId10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30" type="#_x0000_t75" style="width:3in;height:3in">
                  <v:imagedata r:id="rId11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31" type="#_x0000_t75" style="width:3in;height:3in">
                  <v:imagedata r:id="rId12"/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pict>
                <v:shape id="_x0000_i1032" type="#_x0000_t75" style="width:3in;height:3in">
                  <v:imagedata r:id="rId13"/>
                </v:shape>
              </w:pic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医学影像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石桥街道社区卫生服务中心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药剂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桥头医院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检验士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桥头医院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名、滨江街道社区卫生服务中心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中医医师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滨江街道社区卫生服务中心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</w:tr>
      <w:tr w:rsidR="00A66867">
        <w:trPr>
          <w:trHeight w:val="851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渡头桥镇卫生院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名、桥头医院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名、高崇山镇卫生院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</w:tr>
      <w:tr w:rsidR="00A66867">
        <w:trPr>
          <w:trHeight w:val="286"/>
          <w:jc w:val="center"/>
        </w:trPr>
        <w:tc>
          <w:tcPr>
            <w:tcW w:w="1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67" w:rsidRDefault="00A668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注：最终解释权归双清区事业单位招聘领导小组所有</w:t>
            </w:r>
          </w:p>
        </w:tc>
      </w:tr>
    </w:tbl>
    <w:p w:rsidR="00A66867" w:rsidRDefault="00A66867">
      <w:bookmarkStart w:id="0" w:name="_GoBack"/>
      <w:bookmarkEnd w:id="0"/>
    </w:p>
    <w:sectPr w:rsidR="00A66867" w:rsidSect="005811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783" w:h="11850" w:orient="landscape"/>
      <w:pgMar w:top="1162" w:right="1800" w:bottom="116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67" w:rsidRDefault="00A66867">
      <w:r>
        <w:separator/>
      </w:r>
    </w:p>
  </w:endnote>
  <w:endnote w:type="continuationSeparator" w:id="0">
    <w:p w:rsidR="00A66867" w:rsidRDefault="00A6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67" w:rsidRDefault="00A66867">
      <w:r>
        <w:separator/>
      </w:r>
    </w:p>
  </w:footnote>
  <w:footnote w:type="continuationSeparator" w:id="0">
    <w:p w:rsidR="00A66867" w:rsidRDefault="00A6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 w:rsidP="007D4C4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7" w:rsidRDefault="00A668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B460B6"/>
    <w:rsid w:val="004C4CB0"/>
    <w:rsid w:val="00581129"/>
    <w:rsid w:val="00631F80"/>
    <w:rsid w:val="007D4C4B"/>
    <w:rsid w:val="00A66867"/>
    <w:rsid w:val="1FB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2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D3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D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DMINI~1/AppData/Local/Temp/ksohtml/clip_image129404.png" TargetMode="External"/><Relationship Id="rId13" Type="http://schemas.openxmlformats.org/officeDocument/2006/relationships/image" Target="../../../ADMINI~1/AppData/Local/Temp/ksohtml/clip_image129409.pn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ADMINI~1/AppData/Local/Temp/ksohtml/clip_image129403.png" TargetMode="External"/><Relationship Id="rId12" Type="http://schemas.openxmlformats.org/officeDocument/2006/relationships/image" Target="../../../ADMINI~1/AppData/Local/Temp/ksohtml/clip_image129408.pn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../ADMINI~1/AppData/Local/Temp/ksohtml/clip_image129402.png" TargetMode="External"/><Relationship Id="rId11" Type="http://schemas.openxmlformats.org/officeDocument/2006/relationships/image" Target="../../../ADMINI~1/AppData/Local/Temp/ksohtml/clip_image129407.pn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../../../ADMINI~1/AppData/Local/Temp/ksohtml/clip_image129406.pn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../../../ADMINI~1/AppData/Local/Temp/ksohtml/clip_image129405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Yzl.</dc:creator>
  <cp:keywords/>
  <dc:description/>
  <cp:lastModifiedBy>lenovo</cp:lastModifiedBy>
  <cp:revision>2</cp:revision>
  <dcterms:created xsi:type="dcterms:W3CDTF">2019-11-19T08:44:00Z</dcterms:created>
  <dcterms:modified xsi:type="dcterms:W3CDTF">2019-11-19T08:44:00Z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