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恩施市中心医院公开招聘工作人员岗位需求及学历、资质要求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  <w:lang w:eastAsia="zh-CN"/>
        </w:rPr>
        <w:drawing>
          <wp:inline distT="0" distB="0" distL="114300" distR="114300">
            <wp:extent cx="5272405" cy="4519930"/>
            <wp:effectExtent l="0" t="0" r="4445" b="13970"/>
            <wp:docPr id="5" name="图片 5" descr="2018112004150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11200415019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7716"/>
    <w:rsid w:val="6D535020"/>
    <w:rsid w:val="77D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2018-11-26T04:47:00Z</dcterms:created>
  <dc:creator>zrt</dc:creator>
  <cp:lastModifiedBy>zrt</cp:lastModifiedBy>
  <dcterms:modified xsi:type="dcterms:W3CDTF">2018-11-26T04:49:25Z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