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Times New Roman" w:hAnsi="Times New Roman" w:eastAsia="微软雅黑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/>
          <w:kern w:val="0"/>
          <w:sz w:val="28"/>
          <w:szCs w:val="28"/>
        </w:rPr>
        <w:t>附件：</w:t>
      </w:r>
    </w:p>
    <w:tbl>
      <w:tblPr>
        <w:tblStyle w:val="5"/>
        <w:tblW w:w="9640" w:type="dxa"/>
        <w:tblInd w:w="-2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383"/>
        <w:gridCol w:w="1051"/>
        <w:gridCol w:w="659"/>
        <w:gridCol w:w="120"/>
        <w:gridCol w:w="284"/>
        <w:gridCol w:w="376"/>
        <w:gridCol w:w="616"/>
        <w:gridCol w:w="419"/>
        <w:gridCol w:w="15"/>
        <w:gridCol w:w="435"/>
        <w:gridCol w:w="1005"/>
        <w:gridCol w:w="300"/>
        <w:gridCol w:w="225"/>
        <w:gridCol w:w="603"/>
        <w:gridCol w:w="325"/>
        <w:gridCol w:w="177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640" w:type="dxa"/>
            <w:gridSpan w:val="17"/>
            <w:tcBorders>
              <w:bottom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420"/>
              <w:jc w:val="center"/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201</w:t>
            </w:r>
            <w:r>
              <w:rPr>
                <w:rFonts w:hint="eastAsia" w:eastAsia="方正小标宋简体"/>
                <w:kern w:val="0"/>
                <w:sz w:val="40"/>
                <w:szCs w:val="40"/>
                <w:lang w:val="en-US" w:eastAsia="zh-CN"/>
              </w:rPr>
              <w:t>9</w:t>
            </w: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年</w:t>
            </w:r>
            <w:r>
              <w:rPr>
                <w:rFonts w:hint="eastAsia" w:ascii="Times New Roman" w:hAnsi="Times New Roman" w:eastAsia="方正小标宋简体"/>
                <w:kern w:val="0"/>
                <w:sz w:val="40"/>
                <w:szCs w:val="40"/>
                <w:lang w:eastAsia="zh-CN"/>
              </w:rPr>
              <w:t>华龙区</w:t>
            </w:r>
            <w:r>
              <w:rPr>
                <w:rFonts w:hint="eastAsia" w:ascii="Times New Roman" w:hAnsi="Times New Roman" w:eastAsia="方正小标宋简体"/>
                <w:kern w:val="0"/>
                <w:sz w:val="40"/>
                <w:szCs w:val="40"/>
              </w:rPr>
              <w:t>公开</w:t>
            </w: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招聘</w:t>
            </w:r>
            <w:r>
              <w:rPr>
                <w:rFonts w:hint="eastAsia" w:ascii="Times New Roman" w:hAnsi="Times New Roman" w:eastAsia="方正小标宋简体"/>
                <w:kern w:val="0"/>
                <w:sz w:val="40"/>
                <w:szCs w:val="40"/>
              </w:rPr>
              <w:t>审查调查</w:t>
            </w: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特勤人员报名表</w:t>
            </w:r>
          </w:p>
          <w:p>
            <w:pPr>
              <w:widowControl/>
              <w:wordWrap w:val="0"/>
              <w:spacing w:line="600" w:lineRule="exact"/>
              <w:jc w:val="right"/>
              <w:rPr>
                <w:rFonts w:ascii="楷体" w:hAnsi="楷体" w:eastAsia="楷体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kern w:val="0"/>
                <w:sz w:val="28"/>
                <w:szCs w:val="28"/>
              </w:rPr>
              <w:t xml:space="preserve">报名序号：         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籍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户口所在地派出所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firstLine="552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6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考生类型：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高校毕业生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退役士兵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请在方框内打“√”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毕业院校及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4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服役部队</w:t>
            </w:r>
          </w:p>
        </w:tc>
        <w:tc>
          <w:tcPr>
            <w:tcW w:w="2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退伍时间</w:t>
            </w:r>
          </w:p>
        </w:tc>
        <w:tc>
          <w:tcPr>
            <w:tcW w:w="187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退伍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2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8209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widowControl/>
              <w:spacing w:line="600" w:lineRule="exact"/>
              <w:jc w:val="righ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注：从高中起填写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09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家庭主要成员及重要社会关系被司法机关追究刑事责任情况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firstLine="280" w:firstLineChars="1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ind w:firstLine="280" w:firstLineChars="1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本人所填信息属实，如查有不实，本人自愿放弃本次招聘。</w:t>
            </w:r>
          </w:p>
          <w:p>
            <w:pPr>
              <w:widowControl/>
              <w:spacing w:line="600" w:lineRule="exact"/>
              <w:ind w:firstLine="3920" w:firstLineChars="14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line="600" w:lineRule="exact"/>
              <w:ind w:firstLine="4480" w:firstLineChars="16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 xml:space="preserve">年   月    日 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审查情况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00" w:lineRule="exact"/>
              <w:ind w:firstLine="3920" w:firstLineChars="14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00" w:lineRule="exact"/>
              <w:ind w:firstLine="3920" w:firstLineChars="14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审查人签名：</w:t>
            </w:r>
          </w:p>
          <w:p>
            <w:pPr>
              <w:widowControl/>
              <w:spacing w:line="400" w:lineRule="exact"/>
              <w:ind w:firstLine="3920" w:firstLineChars="14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2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ind w:firstLine="3920" w:firstLineChars="1400"/>
              <w:jc w:val="left"/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587" w:bottom="1587" w:left="1587" w:header="567" w:footer="1134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43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12F2B"/>
    <w:rsid w:val="00065D52"/>
    <w:rsid w:val="001A6D88"/>
    <w:rsid w:val="00472B8C"/>
    <w:rsid w:val="00624F3E"/>
    <w:rsid w:val="00C4368B"/>
    <w:rsid w:val="00F30929"/>
    <w:rsid w:val="0131030D"/>
    <w:rsid w:val="013B0339"/>
    <w:rsid w:val="01A2597C"/>
    <w:rsid w:val="026B20D9"/>
    <w:rsid w:val="02A6472E"/>
    <w:rsid w:val="03D35345"/>
    <w:rsid w:val="03DB3EC9"/>
    <w:rsid w:val="040A24E3"/>
    <w:rsid w:val="04A1455D"/>
    <w:rsid w:val="04D77012"/>
    <w:rsid w:val="051F2D09"/>
    <w:rsid w:val="05FD697A"/>
    <w:rsid w:val="060938BE"/>
    <w:rsid w:val="06176CAE"/>
    <w:rsid w:val="061B1F6C"/>
    <w:rsid w:val="06431337"/>
    <w:rsid w:val="06796D88"/>
    <w:rsid w:val="06DE1937"/>
    <w:rsid w:val="07001BC2"/>
    <w:rsid w:val="078127E8"/>
    <w:rsid w:val="07F073EB"/>
    <w:rsid w:val="07F66ABD"/>
    <w:rsid w:val="0855562B"/>
    <w:rsid w:val="08E06124"/>
    <w:rsid w:val="08ED3D6F"/>
    <w:rsid w:val="099C4FDC"/>
    <w:rsid w:val="09AE3604"/>
    <w:rsid w:val="0A616A0B"/>
    <w:rsid w:val="0AF055FE"/>
    <w:rsid w:val="0B097C8B"/>
    <w:rsid w:val="0B4539E5"/>
    <w:rsid w:val="0B9D325B"/>
    <w:rsid w:val="0BBF0FEF"/>
    <w:rsid w:val="0C487D76"/>
    <w:rsid w:val="0DB378F2"/>
    <w:rsid w:val="0DC83748"/>
    <w:rsid w:val="0E4C409C"/>
    <w:rsid w:val="0E5F4017"/>
    <w:rsid w:val="0EAC6B62"/>
    <w:rsid w:val="0ECE5680"/>
    <w:rsid w:val="0EEF0DA2"/>
    <w:rsid w:val="0F2C3245"/>
    <w:rsid w:val="0F7120F1"/>
    <w:rsid w:val="0FE33AA9"/>
    <w:rsid w:val="0FF231E0"/>
    <w:rsid w:val="0FF87B52"/>
    <w:rsid w:val="107A4ED4"/>
    <w:rsid w:val="107C6571"/>
    <w:rsid w:val="10871DA3"/>
    <w:rsid w:val="10AA520D"/>
    <w:rsid w:val="10CB1D03"/>
    <w:rsid w:val="10E75E32"/>
    <w:rsid w:val="10FD14B4"/>
    <w:rsid w:val="1125624E"/>
    <w:rsid w:val="11343DDC"/>
    <w:rsid w:val="11687E62"/>
    <w:rsid w:val="11BA190F"/>
    <w:rsid w:val="120B30A3"/>
    <w:rsid w:val="12411645"/>
    <w:rsid w:val="12546DD0"/>
    <w:rsid w:val="12590657"/>
    <w:rsid w:val="12600B16"/>
    <w:rsid w:val="127E2224"/>
    <w:rsid w:val="12BC299C"/>
    <w:rsid w:val="1374561E"/>
    <w:rsid w:val="138F2734"/>
    <w:rsid w:val="13EF3423"/>
    <w:rsid w:val="1466358B"/>
    <w:rsid w:val="15837507"/>
    <w:rsid w:val="16200DAE"/>
    <w:rsid w:val="164519BA"/>
    <w:rsid w:val="164E62ED"/>
    <w:rsid w:val="16564FF6"/>
    <w:rsid w:val="16966532"/>
    <w:rsid w:val="16E83947"/>
    <w:rsid w:val="17952F1A"/>
    <w:rsid w:val="17A6689F"/>
    <w:rsid w:val="17C82F83"/>
    <w:rsid w:val="17D30750"/>
    <w:rsid w:val="18570581"/>
    <w:rsid w:val="1858245A"/>
    <w:rsid w:val="18636446"/>
    <w:rsid w:val="18741AE6"/>
    <w:rsid w:val="187C023A"/>
    <w:rsid w:val="19DB6B10"/>
    <w:rsid w:val="1A921A70"/>
    <w:rsid w:val="1AE07D7D"/>
    <w:rsid w:val="1AE520FF"/>
    <w:rsid w:val="1B1469C9"/>
    <w:rsid w:val="1B16198C"/>
    <w:rsid w:val="1B61490A"/>
    <w:rsid w:val="1BE87272"/>
    <w:rsid w:val="1C022142"/>
    <w:rsid w:val="1C2E009E"/>
    <w:rsid w:val="1C745CB2"/>
    <w:rsid w:val="1C8C1A97"/>
    <w:rsid w:val="1C8E723F"/>
    <w:rsid w:val="1CFF687E"/>
    <w:rsid w:val="1DA065FB"/>
    <w:rsid w:val="1E1E08F9"/>
    <w:rsid w:val="1E344B67"/>
    <w:rsid w:val="1E5B4E69"/>
    <w:rsid w:val="1EAC1135"/>
    <w:rsid w:val="1F2F7543"/>
    <w:rsid w:val="1F4E5DD1"/>
    <w:rsid w:val="1F95649E"/>
    <w:rsid w:val="1F9B139F"/>
    <w:rsid w:val="1FAF06BF"/>
    <w:rsid w:val="20066E84"/>
    <w:rsid w:val="20094D2A"/>
    <w:rsid w:val="20232167"/>
    <w:rsid w:val="216C126E"/>
    <w:rsid w:val="21E456BC"/>
    <w:rsid w:val="22290DBB"/>
    <w:rsid w:val="22680CA9"/>
    <w:rsid w:val="228B5B21"/>
    <w:rsid w:val="228D76AC"/>
    <w:rsid w:val="229A7ACF"/>
    <w:rsid w:val="22C66EE6"/>
    <w:rsid w:val="22D404B5"/>
    <w:rsid w:val="22D7609F"/>
    <w:rsid w:val="23177B46"/>
    <w:rsid w:val="23462A5B"/>
    <w:rsid w:val="23915A71"/>
    <w:rsid w:val="23CC7ABA"/>
    <w:rsid w:val="23EA4FCF"/>
    <w:rsid w:val="24260C2E"/>
    <w:rsid w:val="24377695"/>
    <w:rsid w:val="24591424"/>
    <w:rsid w:val="25113578"/>
    <w:rsid w:val="25294D0A"/>
    <w:rsid w:val="255176DA"/>
    <w:rsid w:val="258C3E2E"/>
    <w:rsid w:val="25AD0633"/>
    <w:rsid w:val="25C348CD"/>
    <w:rsid w:val="25DB2698"/>
    <w:rsid w:val="263B0D80"/>
    <w:rsid w:val="2680618A"/>
    <w:rsid w:val="27B1098F"/>
    <w:rsid w:val="27C95091"/>
    <w:rsid w:val="28837BCC"/>
    <w:rsid w:val="28A77907"/>
    <w:rsid w:val="28DA4873"/>
    <w:rsid w:val="28FC449C"/>
    <w:rsid w:val="295B0692"/>
    <w:rsid w:val="297665D7"/>
    <w:rsid w:val="29BA673E"/>
    <w:rsid w:val="29BC08E5"/>
    <w:rsid w:val="2B802CB7"/>
    <w:rsid w:val="2BA43E53"/>
    <w:rsid w:val="2C46018C"/>
    <w:rsid w:val="2C5138CD"/>
    <w:rsid w:val="2C671A58"/>
    <w:rsid w:val="2CB6351E"/>
    <w:rsid w:val="2D1132FD"/>
    <w:rsid w:val="2E12495A"/>
    <w:rsid w:val="2F657A49"/>
    <w:rsid w:val="30050325"/>
    <w:rsid w:val="306C07F6"/>
    <w:rsid w:val="30977481"/>
    <w:rsid w:val="30A46970"/>
    <w:rsid w:val="30C12746"/>
    <w:rsid w:val="30ED4926"/>
    <w:rsid w:val="30F52ECE"/>
    <w:rsid w:val="31421593"/>
    <w:rsid w:val="31440874"/>
    <w:rsid w:val="31AB6E9A"/>
    <w:rsid w:val="31AE654A"/>
    <w:rsid w:val="324F2AF9"/>
    <w:rsid w:val="32AF56D1"/>
    <w:rsid w:val="333F472C"/>
    <w:rsid w:val="3347436D"/>
    <w:rsid w:val="33693168"/>
    <w:rsid w:val="33882C69"/>
    <w:rsid w:val="33CD66BC"/>
    <w:rsid w:val="3425074B"/>
    <w:rsid w:val="345F42CE"/>
    <w:rsid w:val="349C0EDB"/>
    <w:rsid w:val="34DF54A4"/>
    <w:rsid w:val="35397742"/>
    <w:rsid w:val="35C66018"/>
    <w:rsid w:val="35E12F2B"/>
    <w:rsid w:val="35FC3368"/>
    <w:rsid w:val="361C6442"/>
    <w:rsid w:val="36A653FD"/>
    <w:rsid w:val="36E1431C"/>
    <w:rsid w:val="371D7BF6"/>
    <w:rsid w:val="3725684B"/>
    <w:rsid w:val="374F2182"/>
    <w:rsid w:val="376704F6"/>
    <w:rsid w:val="379F68A6"/>
    <w:rsid w:val="37E6662D"/>
    <w:rsid w:val="3895343B"/>
    <w:rsid w:val="389728E1"/>
    <w:rsid w:val="389D073E"/>
    <w:rsid w:val="38EF7BEF"/>
    <w:rsid w:val="39836263"/>
    <w:rsid w:val="39D8127E"/>
    <w:rsid w:val="39FE11E3"/>
    <w:rsid w:val="3A6208A4"/>
    <w:rsid w:val="3A764DBD"/>
    <w:rsid w:val="3B0578BD"/>
    <w:rsid w:val="3B2F653A"/>
    <w:rsid w:val="3C251C57"/>
    <w:rsid w:val="3C2E2C85"/>
    <w:rsid w:val="3C4D400B"/>
    <w:rsid w:val="3E7D6798"/>
    <w:rsid w:val="3EA323ED"/>
    <w:rsid w:val="3EA5383B"/>
    <w:rsid w:val="3EC02ABC"/>
    <w:rsid w:val="3F187DAF"/>
    <w:rsid w:val="3F9B7279"/>
    <w:rsid w:val="3FC16D32"/>
    <w:rsid w:val="40443E48"/>
    <w:rsid w:val="40CE4AA3"/>
    <w:rsid w:val="40DD28F8"/>
    <w:rsid w:val="41780D71"/>
    <w:rsid w:val="41C47A89"/>
    <w:rsid w:val="425552B7"/>
    <w:rsid w:val="42763263"/>
    <w:rsid w:val="427C4C11"/>
    <w:rsid w:val="42B31C05"/>
    <w:rsid w:val="42BE5E76"/>
    <w:rsid w:val="433A2898"/>
    <w:rsid w:val="436B102E"/>
    <w:rsid w:val="4397611E"/>
    <w:rsid w:val="43AC1BE1"/>
    <w:rsid w:val="43BD4E09"/>
    <w:rsid w:val="43E7242B"/>
    <w:rsid w:val="447514C8"/>
    <w:rsid w:val="44841920"/>
    <w:rsid w:val="44A13F0D"/>
    <w:rsid w:val="44D713A7"/>
    <w:rsid w:val="454E0AF3"/>
    <w:rsid w:val="45763AD1"/>
    <w:rsid w:val="45DE18ED"/>
    <w:rsid w:val="467975A0"/>
    <w:rsid w:val="46826855"/>
    <w:rsid w:val="46886659"/>
    <w:rsid w:val="46940B78"/>
    <w:rsid w:val="46B3469B"/>
    <w:rsid w:val="46C80107"/>
    <w:rsid w:val="46EC70AA"/>
    <w:rsid w:val="472652D4"/>
    <w:rsid w:val="47C93305"/>
    <w:rsid w:val="48450B22"/>
    <w:rsid w:val="48CA4F3E"/>
    <w:rsid w:val="498239B0"/>
    <w:rsid w:val="4A6C45CD"/>
    <w:rsid w:val="4A7269AE"/>
    <w:rsid w:val="4A780074"/>
    <w:rsid w:val="4B0F7D92"/>
    <w:rsid w:val="4B4F231C"/>
    <w:rsid w:val="4B900110"/>
    <w:rsid w:val="4BB84D6C"/>
    <w:rsid w:val="4BBA367C"/>
    <w:rsid w:val="4BD632F4"/>
    <w:rsid w:val="4C024E4F"/>
    <w:rsid w:val="4C2662D9"/>
    <w:rsid w:val="4C93009E"/>
    <w:rsid w:val="4CAD6EF6"/>
    <w:rsid w:val="4CBE4B99"/>
    <w:rsid w:val="4E8F29C6"/>
    <w:rsid w:val="4ED60A37"/>
    <w:rsid w:val="4EF4207A"/>
    <w:rsid w:val="4F211E45"/>
    <w:rsid w:val="4F2A22B0"/>
    <w:rsid w:val="4F741C0B"/>
    <w:rsid w:val="508E774E"/>
    <w:rsid w:val="508E7B37"/>
    <w:rsid w:val="509D2D8F"/>
    <w:rsid w:val="50AC09F9"/>
    <w:rsid w:val="513430F0"/>
    <w:rsid w:val="51833B3E"/>
    <w:rsid w:val="522F2EB4"/>
    <w:rsid w:val="53124653"/>
    <w:rsid w:val="54480355"/>
    <w:rsid w:val="546617A2"/>
    <w:rsid w:val="546E18F6"/>
    <w:rsid w:val="54882F73"/>
    <w:rsid w:val="54E87CA6"/>
    <w:rsid w:val="553830AD"/>
    <w:rsid w:val="5561515C"/>
    <w:rsid w:val="55D207E0"/>
    <w:rsid w:val="56786142"/>
    <w:rsid w:val="56856733"/>
    <w:rsid w:val="57990B6F"/>
    <w:rsid w:val="581256B6"/>
    <w:rsid w:val="58535657"/>
    <w:rsid w:val="59077A39"/>
    <w:rsid w:val="59EC1911"/>
    <w:rsid w:val="5A193E38"/>
    <w:rsid w:val="5A7218C3"/>
    <w:rsid w:val="5A745905"/>
    <w:rsid w:val="5B0A5F04"/>
    <w:rsid w:val="5B6E5682"/>
    <w:rsid w:val="5BA227C9"/>
    <w:rsid w:val="5BE116E3"/>
    <w:rsid w:val="5C106218"/>
    <w:rsid w:val="5C6E5B11"/>
    <w:rsid w:val="5F0A4573"/>
    <w:rsid w:val="5FC0212D"/>
    <w:rsid w:val="5FC33E48"/>
    <w:rsid w:val="5FE738FC"/>
    <w:rsid w:val="5FF86632"/>
    <w:rsid w:val="60395919"/>
    <w:rsid w:val="61177D98"/>
    <w:rsid w:val="612676A2"/>
    <w:rsid w:val="61374D91"/>
    <w:rsid w:val="613F269D"/>
    <w:rsid w:val="62160E48"/>
    <w:rsid w:val="626612AB"/>
    <w:rsid w:val="6289617D"/>
    <w:rsid w:val="62B228BA"/>
    <w:rsid w:val="62BC5396"/>
    <w:rsid w:val="62E250F1"/>
    <w:rsid w:val="62F63F5C"/>
    <w:rsid w:val="6315434F"/>
    <w:rsid w:val="634B4565"/>
    <w:rsid w:val="63A61D6C"/>
    <w:rsid w:val="64AD7802"/>
    <w:rsid w:val="64B57D3C"/>
    <w:rsid w:val="64EF7E51"/>
    <w:rsid w:val="65340C6B"/>
    <w:rsid w:val="65772A53"/>
    <w:rsid w:val="65FF350D"/>
    <w:rsid w:val="661F1409"/>
    <w:rsid w:val="664123DF"/>
    <w:rsid w:val="66491744"/>
    <w:rsid w:val="67B51BED"/>
    <w:rsid w:val="68065FA1"/>
    <w:rsid w:val="680A16F6"/>
    <w:rsid w:val="68EF7BE0"/>
    <w:rsid w:val="699511F9"/>
    <w:rsid w:val="699F5581"/>
    <w:rsid w:val="6A4C2F56"/>
    <w:rsid w:val="6A787BF8"/>
    <w:rsid w:val="6A81152D"/>
    <w:rsid w:val="6AAA535F"/>
    <w:rsid w:val="6AF6577E"/>
    <w:rsid w:val="6AF67ADD"/>
    <w:rsid w:val="6B1E292E"/>
    <w:rsid w:val="6B990941"/>
    <w:rsid w:val="6BC0231D"/>
    <w:rsid w:val="6BE57157"/>
    <w:rsid w:val="6C282EE1"/>
    <w:rsid w:val="6C2E0C1D"/>
    <w:rsid w:val="6CAE51BA"/>
    <w:rsid w:val="6D3D5191"/>
    <w:rsid w:val="6D535020"/>
    <w:rsid w:val="6DE70640"/>
    <w:rsid w:val="6E36509D"/>
    <w:rsid w:val="6EA16953"/>
    <w:rsid w:val="6EC100C3"/>
    <w:rsid w:val="6F04607F"/>
    <w:rsid w:val="6F245A67"/>
    <w:rsid w:val="6F6646BF"/>
    <w:rsid w:val="6F9723DB"/>
    <w:rsid w:val="6FD00274"/>
    <w:rsid w:val="6FF5393E"/>
    <w:rsid w:val="70A26D4B"/>
    <w:rsid w:val="7152192F"/>
    <w:rsid w:val="71601F30"/>
    <w:rsid w:val="71D8215E"/>
    <w:rsid w:val="71DB4826"/>
    <w:rsid w:val="72767D31"/>
    <w:rsid w:val="72867306"/>
    <w:rsid w:val="72D34B93"/>
    <w:rsid w:val="732248EE"/>
    <w:rsid w:val="733E208F"/>
    <w:rsid w:val="73D51216"/>
    <w:rsid w:val="743F6B71"/>
    <w:rsid w:val="746171E1"/>
    <w:rsid w:val="749D7621"/>
    <w:rsid w:val="74C545C3"/>
    <w:rsid w:val="74FC582D"/>
    <w:rsid w:val="75233F76"/>
    <w:rsid w:val="75D85171"/>
    <w:rsid w:val="75F018DF"/>
    <w:rsid w:val="76603A2D"/>
    <w:rsid w:val="76676EE6"/>
    <w:rsid w:val="76B336F8"/>
    <w:rsid w:val="76BD5971"/>
    <w:rsid w:val="77D83D97"/>
    <w:rsid w:val="77F82011"/>
    <w:rsid w:val="780F2714"/>
    <w:rsid w:val="78164040"/>
    <w:rsid w:val="781A609F"/>
    <w:rsid w:val="78394D3B"/>
    <w:rsid w:val="78821C54"/>
    <w:rsid w:val="790F4F14"/>
    <w:rsid w:val="79132044"/>
    <w:rsid w:val="79380F75"/>
    <w:rsid w:val="796D3639"/>
    <w:rsid w:val="79986F50"/>
    <w:rsid w:val="7A632B98"/>
    <w:rsid w:val="7AF80554"/>
    <w:rsid w:val="7B38132A"/>
    <w:rsid w:val="7BBB1C7E"/>
    <w:rsid w:val="7BBF0E3C"/>
    <w:rsid w:val="7C742D03"/>
    <w:rsid w:val="7D261FDE"/>
    <w:rsid w:val="7D321371"/>
    <w:rsid w:val="7D370B33"/>
    <w:rsid w:val="7D590367"/>
    <w:rsid w:val="7D8715B0"/>
    <w:rsid w:val="7DF41719"/>
    <w:rsid w:val="7E071426"/>
    <w:rsid w:val="7E0C1AFC"/>
    <w:rsid w:val="7E104100"/>
    <w:rsid w:val="7E494EDE"/>
    <w:rsid w:val="7E8E18E8"/>
    <w:rsid w:val="7EBF56F1"/>
    <w:rsid w:val="7F4B025C"/>
    <w:rsid w:val="7F71190D"/>
    <w:rsid w:val="7F80116C"/>
    <w:rsid w:val="7FD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2018-10-24T03:19:00Z</dcterms:created>
  <dc:creator>Administrator</dc:creator>
  <cp:lastModifiedBy>W</cp:lastModifiedBy>
  <cp:lastPrinted>2019-01-16T06:47:00Z</cp:lastPrinted>
  <dcterms:modified xsi:type="dcterms:W3CDTF">2019-01-18T02:37:19Z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