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中等职业学校专业目录</w:t>
      </w:r>
    </w:p>
    <w:tbl>
      <w:tblPr>
        <w:tblStyle w:val="9"/>
        <w:tblpPr w:leftFromText="180" w:rightFromText="180" w:vertAnchor="text" w:horzAnchor="page" w:tblpX="1794" w:tblpY="126"/>
        <w:tblOverlap w:val="never"/>
        <w:tblW w:w="8315" w:type="dxa"/>
        <w:tblInd w:w="0" w:type="dxa"/>
        <w:tblBorders>
          <w:top w:val="single" w:color="DEDEDE" w:sz="6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470"/>
        <w:gridCol w:w="4595"/>
      </w:tblGrid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学科大类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代码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01农林牧渔类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现代农艺技术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观光农业经营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循环农业生产与管理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植物保护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果蔬花卉生产技术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中草药种植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烟草生产与加工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现代林业技术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园林技术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园林绿化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木材加工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畜禽生产与疾病防治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畜牧兽医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淡水养殖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海水生态养殖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航海捕捞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农产品保鲜与加工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农业机械使用与维护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农业与农村用水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农村环境监测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农村经济综合管理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农资连锁经营与管理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02资源环境类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水文地质与工程地质勘察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地球物理勘探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掘进工程技术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地图制图与地理信息系统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地质与测量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采矿技术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矿山机械运行与维修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矿山机电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矿井建设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煤炭综合利用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环境管理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气象服务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03能源与新能源类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石油钻井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石油天然气开采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石油与天然气贮运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反应堆及核电厂运行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风电场机电设备运行与维护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发电厂及变电站电气设备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继电保护及自动装置调试维护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供用电技术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电力营销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04土木水利类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建筑装饰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古建筑修缮与仿建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城镇建设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工程造价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建筑设备安装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楼宇智能化设备安装与运行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建筑表现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0城市燃气输配与应用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铁道施工与养护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工程测量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土建工程检测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工程机械运用与维修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钢铁冶炼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05加工制造类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工程材料检测技术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有色装备运行与维护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建材装备运行与维护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有色金属冶炼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建筑与工程材料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硅酸盐工艺及工业控制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选矿技术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机电设备安装与维修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汽车制造与检修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船舶制造与修理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金属热加工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机电产品检测技术应用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制冷和空调设备运行与维修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电气运行与控制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电气技术应用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化学工艺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06石油化工类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工业分析与检验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石油炼制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精细化工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生物化工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橡胶工艺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林产化工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核化学化工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火炸药技术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花炮生产与管理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07轻纺食品类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制浆造纸工艺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平面媒体印制技术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塑料成型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纺织技术及营销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纺织高分子材料工艺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丝绸工艺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染整技术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针织工艺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皮革工艺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食品生物工艺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民族风味食品加工制作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粮油饲料加工技术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08交通运输类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铁道运输管理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铁道信号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城市轨道交通信号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船舶驾驶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轮机管理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船舶水手与机工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船舶电气技术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船舶通信与导航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外轮理货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港口机械运行与维护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工程潜水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水路运输管理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民航运输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飞机维修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航空服务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航空油料管理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汽车整车与配件营销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公路运输管理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09信息技术类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计算机动漫与游戏制作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计算机速录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计算机与数码产品维修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电子与信息技术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通信技术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10医药卫生类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助产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农村医学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营养与保健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康复技术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药剂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中医护理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中医康复保健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中药制药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生物技术制药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计划生育与生殖健康咨询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人口与计划生育管理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医药卫生财会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11休闲保健类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美容美体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健体塑身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休闲服务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12财经商贸类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会计电算化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统计事务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金融事务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保险事务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信托事务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商品经营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专卖品经营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市场营销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商务英语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商务日语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商务德语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商务韩语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商务俄语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商务法语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房地产营销与管理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客户服务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13旅游服务类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酒店服务与管理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旅游外语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导游服务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景区服务与管理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中餐烹饪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西餐烹饪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钟表维修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14文化艺术类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播音与节目主持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图书信息管理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出版与发行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舞蹈表演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戏曲表演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曲艺表演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戏剧表演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乐器修造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计算机音乐制作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动漫游戏</w:t>
            </w:r>
            <w:bookmarkStart w:id="0" w:name="_GoBack"/>
            <w:bookmarkEnd w:id="0"/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网页美术设计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工艺美术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美术绘画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美术设计与制作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商品画制作与经营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服装展示与礼仪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皮革制品造型设计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珠宝玉石加工与营销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民族乐器修造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民族美术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民族服装与服饰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民族织绣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民族民居装饰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民族工艺品制作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15体育与健身类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运动训练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16教育类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17司法服务类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法律事务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社区法律服务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保安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18公共管理与服务类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办公室文员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文秘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商务助理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公关礼仪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物业管理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家政服务与管理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现代殡仪技术与管理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19其他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03FC"/>
    <w:rsid w:val="0BEF03FC"/>
    <w:rsid w:val="4A4519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Typewriter"/>
    <w:basedOn w:val="5"/>
    <w:uiPriority w:val="0"/>
    <w:rPr>
      <w:rFonts w:ascii="Courier New" w:hAnsi="Courier New"/>
      <w:sz w:val="20"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2019-09-20T04:02:00Z</dcterms:created>
  <dc:creator>无语</dc:creator>
  <cp:lastModifiedBy>无语</cp:lastModifiedBy>
  <dcterms:modified xsi:type="dcterms:W3CDTF">2019-09-20T07:52:59Z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